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FE" w:rsidRPr="00AF57DE" w:rsidRDefault="00D00EFE" w:rsidP="00D00EFE">
      <w:pPr>
        <w:pStyle w:val="Opmaakprofiel"/>
        <w:tabs>
          <w:tab w:val="left" w:pos="1304"/>
        </w:tabs>
        <w:ind w:left="-426" w:right="-758"/>
        <w:rPr>
          <w:bCs/>
          <w:sz w:val="20"/>
          <w:szCs w:val="20"/>
        </w:rPr>
      </w:pPr>
      <w:bookmarkStart w:id="0" w:name="_GoBack"/>
      <w:bookmarkEnd w:id="0"/>
    </w:p>
    <w:p w:rsidR="00D00EFE" w:rsidRPr="00AF57DE" w:rsidRDefault="00D00EFE" w:rsidP="00D00EFE">
      <w:pPr>
        <w:pStyle w:val="Opmaakprofiel"/>
        <w:ind w:left="-540" w:right="-758" w:firstLine="114"/>
        <w:rPr>
          <w:sz w:val="20"/>
          <w:szCs w:val="20"/>
        </w:rPr>
      </w:pPr>
      <w:r w:rsidRPr="00224049">
        <w:rPr>
          <w:b/>
          <w:sz w:val="20"/>
          <w:szCs w:val="20"/>
        </w:rPr>
        <w:t xml:space="preserve">Naam </w:t>
      </w:r>
      <w:proofErr w:type="spellStart"/>
      <w:r w:rsidRPr="00224049">
        <w:rPr>
          <w:b/>
          <w:sz w:val="20"/>
          <w:szCs w:val="20"/>
        </w:rPr>
        <w:t>aios</w:t>
      </w:r>
      <w:proofErr w:type="spellEnd"/>
      <w:r w:rsidRPr="00AF57DE">
        <w:rPr>
          <w:sz w:val="20"/>
          <w:szCs w:val="20"/>
        </w:rPr>
        <w:t xml:space="preserve">:……………………...............................   </w:t>
      </w:r>
      <w:r w:rsidRPr="00224049">
        <w:rPr>
          <w:b/>
          <w:sz w:val="20"/>
          <w:szCs w:val="20"/>
        </w:rPr>
        <w:t>Geboortedatum</w:t>
      </w:r>
      <w:r w:rsidRPr="00AF57DE">
        <w:rPr>
          <w:sz w:val="20"/>
          <w:szCs w:val="20"/>
        </w:rPr>
        <w:t>:……………</w:t>
      </w:r>
      <w:r>
        <w:rPr>
          <w:sz w:val="20"/>
          <w:szCs w:val="20"/>
        </w:rPr>
        <w:t>……..</w:t>
      </w:r>
      <w:r w:rsidRPr="00AF57DE">
        <w:rPr>
          <w:sz w:val="20"/>
          <w:szCs w:val="20"/>
        </w:rPr>
        <w:t xml:space="preserve">…………   </w:t>
      </w:r>
      <w:r w:rsidRPr="00224049">
        <w:rPr>
          <w:b/>
          <w:sz w:val="20"/>
          <w:szCs w:val="20"/>
        </w:rPr>
        <w:t>Startdatum opleiding</w:t>
      </w:r>
      <w:r w:rsidRPr="00AF57DE">
        <w:rPr>
          <w:sz w:val="20"/>
          <w:szCs w:val="20"/>
        </w:rPr>
        <w:t>:…………</w:t>
      </w:r>
      <w:r>
        <w:rPr>
          <w:sz w:val="20"/>
          <w:szCs w:val="20"/>
        </w:rPr>
        <w:t>……….</w:t>
      </w:r>
      <w:r w:rsidRPr="00AF57DE">
        <w:rPr>
          <w:sz w:val="20"/>
          <w:szCs w:val="20"/>
        </w:rPr>
        <w:t>……………..…………………</w:t>
      </w:r>
    </w:p>
    <w:p w:rsidR="00D00EFE" w:rsidRPr="00AF57DE" w:rsidRDefault="00D00EFE" w:rsidP="00D00EFE">
      <w:pPr>
        <w:pStyle w:val="Opmaakprofiel"/>
        <w:snapToGrid w:val="0"/>
        <w:ind w:left="-426"/>
        <w:rPr>
          <w:sz w:val="20"/>
          <w:szCs w:val="20"/>
        </w:rPr>
      </w:pPr>
    </w:p>
    <w:tbl>
      <w:tblPr>
        <w:tblW w:w="5352" w:type="pct"/>
        <w:tblInd w:w="-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1525"/>
        <w:gridCol w:w="1660"/>
        <w:gridCol w:w="2222"/>
        <w:gridCol w:w="1750"/>
        <w:gridCol w:w="1133"/>
        <w:gridCol w:w="3256"/>
      </w:tblGrid>
      <w:tr w:rsidR="00D00EFE" w:rsidRPr="00AF57DE" w:rsidTr="005A166C">
        <w:trPr>
          <w:trHeight w:val="416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ind w:right="48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Werk-/opleidingservaring in</w:t>
            </w:r>
          </w:p>
          <w:p w:rsidR="00D00EFE" w:rsidRPr="00AF57DE" w:rsidRDefault="00D00EFE" w:rsidP="005A166C">
            <w:pPr>
              <w:pStyle w:val="Opmaakprofiel"/>
              <w:ind w:right="48"/>
              <w:jc w:val="center"/>
              <w:rPr>
                <w:i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(instelling, locatie, afdeling, etc.)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right="24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Plaats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right="19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Specialisme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Periode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w w:val="107"/>
                <w:sz w:val="20"/>
                <w:szCs w:val="20"/>
              </w:rPr>
            </w:pPr>
            <w:r w:rsidRPr="00AF57DE">
              <w:rPr>
                <w:w w:val="107"/>
                <w:sz w:val="20"/>
                <w:szCs w:val="20"/>
              </w:rPr>
              <w:t>(</w:t>
            </w:r>
            <w:proofErr w:type="spellStart"/>
            <w:r w:rsidRPr="00AF57DE">
              <w:rPr>
                <w:w w:val="107"/>
                <w:sz w:val="20"/>
                <w:szCs w:val="20"/>
              </w:rPr>
              <w:t>dd</w:t>
            </w:r>
            <w:proofErr w:type="spellEnd"/>
            <w:r w:rsidRPr="00AF57DE">
              <w:rPr>
                <w:w w:val="107"/>
                <w:sz w:val="20"/>
                <w:szCs w:val="20"/>
              </w:rPr>
              <w:t>/mm/</w:t>
            </w:r>
            <w:proofErr w:type="spellStart"/>
            <w:r w:rsidRPr="00AF57DE">
              <w:rPr>
                <w:w w:val="107"/>
                <w:sz w:val="20"/>
                <w:szCs w:val="20"/>
              </w:rPr>
              <w:t>jj</w:t>
            </w:r>
            <w:proofErr w:type="spellEnd"/>
            <w:r w:rsidRPr="00AF57DE">
              <w:rPr>
                <w:w w:val="107"/>
                <w:sz w:val="20"/>
                <w:szCs w:val="20"/>
              </w:rPr>
              <w:t xml:space="preserve"> - </w:t>
            </w:r>
            <w:proofErr w:type="spellStart"/>
            <w:r w:rsidRPr="00AF57DE">
              <w:rPr>
                <w:w w:val="107"/>
                <w:sz w:val="20"/>
                <w:szCs w:val="20"/>
              </w:rPr>
              <w:t>dd</w:t>
            </w:r>
            <w:proofErr w:type="spellEnd"/>
            <w:r w:rsidRPr="00AF57DE">
              <w:rPr>
                <w:w w:val="107"/>
                <w:sz w:val="20"/>
                <w:szCs w:val="20"/>
              </w:rPr>
              <w:t>/mm/</w:t>
            </w:r>
            <w:proofErr w:type="spellStart"/>
            <w:r w:rsidRPr="00AF57DE">
              <w:rPr>
                <w:w w:val="107"/>
                <w:sz w:val="20"/>
                <w:szCs w:val="20"/>
              </w:rPr>
              <w:t>jj</w:t>
            </w:r>
            <w:proofErr w:type="spellEnd"/>
            <w:r w:rsidRPr="00AF57DE">
              <w:rPr>
                <w:w w:val="107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Onder-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57DE">
              <w:rPr>
                <w:b/>
                <w:sz w:val="20"/>
                <w:szCs w:val="20"/>
              </w:rPr>
              <w:t>broken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Aanstel-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57DE">
              <w:rPr>
                <w:b/>
                <w:sz w:val="20"/>
                <w:szCs w:val="20"/>
              </w:rPr>
              <w:t>ling</w:t>
            </w:r>
            <w:proofErr w:type="spellEnd"/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Erkende instelling gedurende hele werkperiode?</w:t>
            </w:r>
          </w:p>
          <w:p w:rsidR="00D00EFE" w:rsidRPr="00AF57DE" w:rsidRDefault="00D00EFE" w:rsidP="005A166C">
            <w:pPr>
              <w:pStyle w:val="Opmaakprofiel"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00EFE" w:rsidRPr="00AF57DE" w:rsidTr="005A166C">
        <w:trPr>
          <w:trHeight w:hRule="exact" w:val="525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  <w:r w:rsidRPr="00AF57DE">
              <w:rPr>
                <w:sz w:val="20"/>
                <w:szCs w:val="20"/>
              </w:rPr>
              <w:br/>
              <w:t xml:space="preserve"> van…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%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</w:p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van….…...... / tot……….…….</w:t>
            </w:r>
          </w:p>
        </w:tc>
      </w:tr>
      <w:tr w:rsidR="00D00EFE" w:rsidRPr="00AF57DE" w:rsidTr="005A166C">
        <w:trPr>
          <w:trHeight w:hRule="exact" w:val="512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  <w:r w:rsidRPr="00AF57DE">
              <w:rPr>
                <w:sz w:val="20"/>
                <w:szCs w:val="20"/>
              </w:rPr>
              <w:br/>
              <w:t xml:space="preserve"> van…</w:t>
            </w:r>
            <w:r>
              <w:rPr>
                <w:sz w:val="20"/>
                <w:szCs w:val="20"/>
              </w:rPr>
              <w:t>…</w:t>
            </w:r>
            <w:r w:rsidRPr="00AF57DE">
              <w:rPr>
                <w:sz w:val="20"/>
                <w:szCs w:val="20"/>
              </w:rPr>
              <w:t>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>
              <w:rPr>
                <w:sz w:val="20"/>
                <w:szCs w:val="20"/>
              </w:rPr>
              <w:t>…</w:t>
            </w:r>
            <w:r w:rsidRPr="00AF57DE">
              <w:rPr>
                <w:sz w:val="20"/>
                <w:szCs w:val="20"/>
              </w:rPr>
              <w:t>.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</w:p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van….…...... / tot……….…….</w:t>
            </w:r>
          </w:p>
        </w:tc>
      </w:tr>
      <w:tr w:rsidR="00D00EFE" w:rsidRPr="00AF57DE" w:rsidTr="005A166C">
        <w:trPr>
          <w:trHeight w:hRule="exact" w:val="530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  <w:r w:rsidRPr="00AF57DE">
              <w:rPr>
                <w:sz w:val="20"/>
                <w:szCs w:val="20"/>
              </w:rPr>
              <w:br/>
              <w:t xml:space="preserve"> van…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>
              <w:rPr>
                <w:sz w:val="20"/>
                <w:szCs w:val="20"/>
              </w:rPr>
              <w:t>…</w:t>
            </w:r>
            <w:r w:rsidRPr="00AF57DE">
              <w:rPr>
                <w:sz w:val="20"/>
                <w:szCs w:val="20"/>
              </w:rPr>
              <w:t>.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</w:p>
          <w:p w:rsidR="00D00EFE" w:rsidRPr="00AF57DE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van….…</w:t>
            </w:r>
            <w:r w:rsidRPr="00AF57DE">
              <w:rPr>
                <w:sz w:val="20"/>
                <w:szCs w:val="20"/>
              </w:rPr>
              <w:t>…..</w:t>
            </w:r>
            <w:r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Pr="00AF57DE">
              <w:rPr>
                <w:sz w:val="20"/>
                <w:szCs w:val="20"/>
              </w:rPr>
              <w:t>…….…</w:t>
            </w:r>
            <w:r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D00EFE" w:rsidRPr="00AF57DE" w:rsidTr="005A166C">
        <w:trPr>
          <w:trHeight w:val="510"/>
        </w:trPr>
        <w:tc>
          <w:tcPr>
            <w:tcW w:w="125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  <w:r w:rsidRPr="00AF57DE">
              <w:rPr>
                <w:sz w:val="20"/>
                <w:szCs w:val="20"/>
              </w:rPr>
              <w:br/>
              <w:t xml:space="preserve"> van…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>
              <w:rPr>
                <w:sz w:val="20"/>
                <w:szCs w:val="20"/>
              </w:rPr>
              <w:t>….</w:t>
            </w:r>
            <w:r w:rsidRPr="00AF57D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</w:p>
          <w:p w:rsidR="00D00EFE" w:rsidRPr="00AF57DE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van….…</w:t>
            </w:r>
            <w:r w:rsidRPr="00AF57DE">
              <w:rPr>
                <w:sz w:val="20"/>
                <w:szCs w:val="20"/>
              </w:rPr>
              <w:t>…..</w:t>
            </w:r>
            <w:r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Pr="00AF57DE">
              <w:rPr>
                <w:sz w:val="20"/>
                <w:szCs w:val="20"/>
              </w:rPr>
              <w:t>…….…</w:t>
            </w:r>
            <w:r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D00EFE" w:rsidRPr="00AF57DE" w:rsidTr="005A166C">
        <w:trPr>
          <w:trHeight w:val="508"/>
        </w:trPr>
        <w:tc>
          <w:tcPr>
            <w:tcW w:w="1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  <w:r w:rsidRPr="00AF57DE">
              <w:rPr>
                <w:sz w:val="20"/>
                <w:szCs w:val="20"/>
              </w:rPr>
              <w:br/>
              <w:t xml:space="preserve"> van…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nee:</w:t>
            </w:r>
          </w:p>
          <w:p w:rsidR="00D00EFE" w:rsidRPr="00AF57DE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van….…</w:t>
            </w:r>
            <w:r w:rsidRPr="00AF57DE">
              <w:rPr>
                <w:sz w:val="20"/>
                <w:szCs w:val="20"/>
              </w:rPr>
              <w:t>…..</w:t>
            </w:r>
            <w:r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Pr="00AF57DE">
              <w:rPr>
                <w:sz w:val="20"/>
                <w:szCs w:val="20"/>
              </w:rPr>
              <w:t>…….…</w:t>
            </w:r>
            <w:r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D00EFE" w:rsidRPr="00AF57DE" w:rsidRDefault="00D00EFE" w:rsidP="00D00EFE">
      <w:pPr>
        <w:pStyle w:val="Opmaakprofiel"/>
        <w:spacing w:before="33"/>
        <w:ind w:right="-758"/>
        <w:rPr>
          <w:sz w:val="20"/>
          <w:szCs w:val="20"/>
        </w:rPr>
      </w:pPr>
    </w:p>
    <w:p w:rsidR="00D00EFE" w:rsidRPr="00AF57DE" w:rsidRDefault="00D00EFE" w:rsidP="00D00EFE">
      <w:pPr>
        <w:pStyle w:val="Opmaakprofiel"/>
        <w:spacing w:before="33"/>
        <w:ind w:left="-426" w:right="-758"/>
        <w:rPr>
          <w:b/>
          <w:sz w:val="20"/>
          <w:szCs w:val="20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1069"/>
        <w:gridCol w:w="1276"/>
        <w:gridCol w:w="6833"/>
        <w:gridCol w:w="1965"/>
        <w:gridCol w:w="1975"/>
      </w:tblGrid>
      <w:tr w:rsidR="00D00EFE" w:rsidRPr="00AF57DE" w:rsidTr="005A166C">
        <w:trPr>
          <w:trHeight w:val="417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Ervaring op grond waarvan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vrijstelling wordt verzocht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(1, 2, 3, etc., zie hierboven)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D00EFE" w:rsidRPr="00AF57D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Verzoek tot</w:t>
            </w:r>
          </w:p>
          <w:p w:rsidR="00D00EFE" w:rsidRPr="00AF57D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vrijstelling</w:t>
            </w:r>
          </w:p>
          <w:p w:rsidR="00D00EFE" w:rsidRPr="00AF57D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D00EFE" w:rsidRPr="00AF57DE" w:rsidRDefault="00D00EFE" w:rsidP="005A166C">
            <w:pPr>
              <w:pStyle w:val="Opmaakprofie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F57DE">
              <w:rPr>
                <w:b/>
                <w:sz w:val="20"/>
                <w:szCs w:val="20"/>
              </w:rPr>
              <w:t>Onderbouwing van de aanvraag:</w:t>
            </w:r>
          </w:p>
          <w:p w:rsidR="00D00EFE" w:rsidRPr="00AF57DE" w:rsidRDefault="00D00EFE" w:rsidP="00D00EFE">
            <w:pPr>
              <w:pStyle w:val="Opmaakprofiel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In hoeverre huisarts relevant</w:t>
            </w:r>
          </w:p>
          <w:p w:rsidR="00D00EFE" w:rsidRPr="00AF57DE" w:rsidRDefault="00D00EFE" w:rsidP="00D00EFE">
            <w:pPr>
              <w:pStyle w:val="Opmaakprofiel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Wijze waarop de EVC onderhouden is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6A6A6"/>
          </w:tcPr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Vastgestelde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ervaring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Verleende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vrijstelling</w:t>
            </w:r>
          </w:p>
          <w:p w:rsidR="00D00EFE" w:rsidRPr="00AF57DE" w:rsidRDefault="00D00EFE" w:rsidP="005A166C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</w:tr>
      <w:tr w:rsidR="00D00EFE" w:rsidRPr="00AF57DE" w:rsidTr="005A166C">
        <w:trPr>
          <w:trHeight w:val="690"/>
        </w:trPr>
        <w:tc>
          <w:tcPr>
            <w:tcW w:w="2334" w:type="dxa"/>
            <w:vMerge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D00EFE" w:rsidRPr="00AF57D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D00EF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  <w:p w:rsidR="00D00EF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klinisch</w:t>
            </w:r>
          </w:p>
          <w:p w:rsidR="00D00EF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GGZ</w:t>
            </w:r>
          </w:p>
          <w:p w:rsidR="00D00EFE" w:rsidRPr="00AF57DE" w:rsidRDefault="00D00EFE" w:rsidP="005A166C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CZ*</w:t>
            </w:r>
          </w:p>
        </w:tc>
        <w:tc>
          <w:tcPr>
            <w:tcW w:w="6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D00EFE" w:rsidRDefault="00D00EFE" w:rsidP="005A166C">
            <w:pPr>
              <w:pStyle w:val="Opmaakprofiel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shd w:val="clear" w:color="auto" w:fill="A6A6A6"/>
          </w:tcPr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D00EFE" w:rsidRPr="00AF57DE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</w:p>
        </w:tc>
      </w:tr>
      <w:tr w:rsidR="00D00EFE" w:rsidRPr="00AF57DE" w:rsidTr="005A166C">
        <w:trPr>
          <w:trHeight w:val="326"/>
        </w:trPr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0EFE" w:rsidRPr="00AF57DE" w:rsidTr="005A166C">
        <w:trPr>
          <w:trHeight w:val="3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2</w:t>
            </w:r>
          </w:p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D00EFE" w:rsidRPr="00AF57DE" w:rsidTr="005A166C">
        <w:trPr>
          <w:trHeight w:val="3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3</w:t>
            </w:r>
          </w:p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D00EFE" w:rsidRPr="00AF57DE" w:rsidTr="005A166C">
        <w:trPr>
          <w:trHeight w:val="1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4</w:t>
            </w:r>
          </w:p>
          <w:p w:rsidR="00D00EFE" w:rsidRPr="00224049" w:rsidRDefault="00D00EFE" w:rsidP="005A166C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AF57DE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D00EFE" w:rsidRPr="00434387" w:rsidTr="005A166C">
        <w:trPr>
          <w:trHeight w:val="85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rPr>
                <w:b/>
                <w:i/>
                <w:sz w:val="20"/>
                <w:szCs w:val="20"/>
              </w:rPr>
            </w:pPr>
            <w:r w:rsidRPr="00434387">
              <w:rPr>
                <w:b/>
                <w:i/>
                <w:sz w:val="20"/>
                <w:szCs w:val="20"/>
              </w:rPr>
              <w:t xml:space="preserve"> 5</w:t>
            </w:r>
          </w:p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434387" w:rsidRDefault="00D00EFE" w:rsidP="005A166C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  <w:highlight w:val="lightGray"/>
              </w:rPr>
            </w:pPr>
          </w:p>
        </w:tc>
      </w:tr>
    </w:tbl>
    <w:p w:rsidR="00D00EFE" w:rsidRDefault="00D00EFE" w:rsidP="00D00EFE">
      <w:pPr>
        <w:pStyle w:val="Opmaakprofiel"/>
        <w:spacing w:line="360" w:lineRule="auto"/>
        <w:ind w:right="-758"/>
        <w:rPr>
          <w:b/>
          <w:bCs/>
          <w:sz w:val="20"/>
          <w:szCs w:val="20"/>
        </w:rPr>
      </w:pPr>
    </w:p>
    <w:p w:rsidR="00D00EFE" w:rsidRPr="00AF57DE" w:rsidRDefault="00D00EFE" w:rsidP="00D00EFE">
      <w:pPr>
        <w:pStyle w:val="Opmaakprofiel"/>
        <w:ind w:left="-540" w:right="-758" w:firstLine="114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224049">
        <w:rPr>
          <w:b/>
          <w:sz w:val="20"/>
          <w:szCs w:val="20"/>
        </w:rPr>
        <w:t xml:space="preserve">Naam </w:t>
      </w:r>
      <w:proofErr w:type="spellStart"/>
      <w:r w:rsidRPr="00224049">
        <w:rPr>
          <w:b/>
          <w:sz w:val="20"/>
          <w:szCs w:val="20"/>
        </w:rPr>
        <w:t>aios</w:t>
      </w:r>
      <w:proofErr w:type="spellEnd"/>
      <w:r w:rsidRPr="00AF57DE">
        <w:rPr>
          <w:sz w:val="20"/>
          <w:szCs w:val="20"/>
        </w:rPr>
        <w:t xml:space="preserve">:……………………...............................   </w:t>
      </w:r>
      <w:r w:rsidRPr="00224049">
        <w:rPr>
          <w:b/>
          <w:sz w:val="20"/>
          <w:szCs w:val="20"/>
        </w:rPr>
        <w:t>Geboortedatum</w:t>
      </w:r>
      <w:r w:rsidRPr="00AF57DE">
        <w:rPr>
          <w:sz w:val="20"/>
          <w:szCs w:val="20"/>
        </w:rPr>
        <w:t>:……………</w:t>
      </w:r>
      <w:r>
        <w:rPr>
          <w:sz w:val="20"/>
          <w:szCs w:val="20"/>
        </w:rPr>
        <w:t>……..</w:t>
      </w:r>
      <w:r w:rsidRPr="00AF57DE">
        <w:rPr>
          <w:sz w:val="20"/>
          <w:szCs w:val="20"/>
        </w:rPr>
        <w:t xml:space="preserve">…………   </w:t>
      </w:r>
      <w:r w:rsidRPr="00224049">
        <w:rPr>
          <w:b/>
          <w:sz w:val="20"/>
          <w:szCs w:val="20"/>
        </w:rPr>
        <w:t>Startdatum opleiding</w:t>
      </w:r>
      <w:r w:rsidRPr="00AF57DE">
        <w:rPr>
          <w:sz w:val="20"/>
          <w:szCs w:val="20"/>
        </w:rPr>
        <w:t>:…………</w:t>
      </w:r>
      <w:r>
        <w:rPr>
          <w:sz w:val="20"/>
          <w:szCs w:val="20"/>
        </w:rPr>
        <w:t>……….</w:t>
      </w:r>
      <w:r w:rsidRPr="00AF57DE">
        <w:rPr>
          <w:sz w:val="20"/>
          <w:szCs w:val="20"/>
        </w:rPr>
        <w:t>……………..…………………</w:t>
      </w:r>
    </w:p>
    <w:p w:rsidR="00D00EFE" w:rsidRPr="00AF57DE" w:rsidRDefault="00D00EFE" w:rsidP="00D00EFE">
      <w:pPr>
        <w:pStyle w:val="Opmaakprofiel"/>
        <w:spacing w:line="360" w:lineRule="auto"/>
        <w:ind w:right="-758"/>
        <w:rPr>
          <w:b/>
          <w:bCs/>
          <w:sz w:val="20"/>
          <w:szCs w:val="20"/>
        </w:rPr>
      </w:pPr>
    </w:p>
    <w:tbl>
      <w:tblPr>
        <w:tblW w:w="15617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64"/>
        <w:gridCol w:w="2686"/>
        <w:gridCol w:w="2170"/>
        <w:gridCol w:w="2026"/>
        <w:gridCol w:w="1735"/>
        <w:gridCol w:w="869"/>
        <w:gridCol w:w="2189"/>
      </w:tblGrid>
      <w:tr w:rsidR="00D00EFE" w:rsidRPr="00564F79" w:rsidTr="005A166C">
        <w:trPr>
          <w:trHeight w:val="61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ind w:right="48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Eerder gevolgde opleiding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ind w:right="24"/>
              <w:rPr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Gevolgde opleidingsperiode in de   huisartspraktijk</w:t>
            </w:r>
            <w:r w:rsidRPr="00302275">
              <w:rPr>
                <w:sz w:val="20"/>
                <w:szCs w:val="20"/>
              </w:rPr>
              <w:t xml:space="preserve"> bij huisartsopleider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</w:t>
            </w:r>
            <w:r w:rsidRPr="00302275">
              <w:rPr>
                <w:b/>
                <w:sz w:val="20"/>
                <w:szCs w:val="20"/>
              </w:rPr>
              <w:t>Periode</w:t>
            </w:r>
          </w:p>
          <w:p w:rsidR="00D00EFE" w:rsidRPr="00302275" w:rsidRDefault="00D00EFE" w:rsidP="005A166C">
            <w:pPr>
              <w:pStyle w:val="Opmaakprofiel"/>
              <w:rPr>
                <w:w w:val="107"/>
                <w:sz w:val="20"/>
                <w:szCs w:val="20"/>
              </w:rPr>
            </w:pPr>
            <w:r w:rsidRPr="00302275">
              <w:rPr>
                <w:b/>
                <w:w w:val="107"/>
                <w:sz w:val="20"/>
                <w:szCs w:val="20"/>
              </w:rPr>
              <w:t xml:space="preserve">  </w:t>
            </w:r>
            <w:r w:rsidRPr="00302275">
              <w:rPr>
                <w:w w:val="107"/>
                <w:sz w:val="20"/>
                <w:szCs w:val="20"/>
              </w:rPr>
              <w:t>(</w:t>
            </w:r>
            <w:proofErr w:type="spellStart"/>
            <w:r w:rsidRPr="00302275">
              <w:rPr>
                <w:w w:val="107"/>
                <w:sz w:val="20"/>
                <w:szCs w:val="20"/>
              </w:rPr>
              <w:t>dd</w:t>
            </w:r>
            <w:proofErr w:type="spellEnd"/>
            <w:r w:rsidRPr="00302275">
              <w:rPr>
                <w:w w:val="107"/>
                <w:sz w:val="20"/>
                <w:szCs w:val="20"/>
              </w:rPr>
              <w:t>/mm/</w:t>
            </w:r>
            <w:proofErr w:type="spellStart"/>
            <w:r w:rsidRPr="00302275">
              <w:rPr>
                <w:w w:val="107"/>
                <w:sz w:val="20"/>
                <w:szCs w:val="20"/>
              </w:rPr>
              <w:t>jj</w:t>
            </w:r>
            <w:proofErr w:type="spellEnd"/>
            <w:r w:rsidRPr="00302275">
              <w:rPr>
                <w:w w:val="107"/>
                <w:sz w:val="20"/>
                <w:szCs w:val="20"/>
              </w:rPr>
              <w:t xml:space="preserve"> - d/mm/</w:t>
            </w:r>
            <w:proofErr w:type="spellStart"/>
            <w:r w:rsidRPr="00302275">
              <w:rPr>
                <w:w w:val="107"/>
                <w:sz w:val="20"/>
                <w:szCs w:val="20"/>
              </w:rPr>
              <w:t>jj</w:t>
            </w:r>
            <w:proofErr w:type="spellEnd"/>
            <w:r w:rsidRPr="00302275">
              <w:rPr>
                <w:w w:val="107"/>
                <w:sz w:val="20"/>
                <w:szCs w:val="20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Onder-</w:t>
            </w:r>
          </w:p>
          <w:p w:rsidR="00D00EFE" w:rsidRPr="00302275" w:rsidRDefault="00D00EFE" w:rsidP="005A166C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302275">
              <w:rPr>
                <w:b/>
                <w:sz w:val="20"/>
                <w:szCs w:val="20"/>
              </w:rPr>
              <w:t>broken</w:t>
            </w:r>
            <w:proofErr w:type="spellEnd"/>
            <w:r w:rsidRPr="00302275">
              <w:rPr>
                <w:sz w:val="20"/>
                <w:szCs w:val="20"/>
              </w:rPr>
              <w:t>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Aanstel-</w:t>
            </w:r>
          </w:p>
          <w:p w:rsidR="00D00EFE" w:rsidRPr="00302275" w:rsidRDefault="00D00EFE" w:rsidP="005A166C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302275">
              <w:rPr>
                <w:b/>
                <w:sz w:val="20"/>
                <w:szCs w:val="20"/>
              </w:rPr>
              <w:t>ling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302275">
              <w:rPr>
                <w:sz w:val="20"/>
                <w:szCs w:val="20"/>
                <w:u w:val="single"/>
              </w:rPr>
              <w:t>Niet invullen</w:t>
            </w:r>
          </w:p>
        </w:tc>
      </w:tr>
      <w:tr w:rsidR="00D00EFE" w:rsidRPr="00564F79" w:rsidTr="005A166C">
        <w:trPr>
          <w:trHeight w:hRule="exact" w:val="1214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Opleiding tot huisarts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Naam: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Plaats: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EF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ja / nee:</w:t>
            </w:r>
            <w:r w:rsidRPr="00AF57DE">
              <w:rPr>
                <w:sz w:val="20"/>
                <w:szCs w:val="20"/>
              </w:rPr>
              <w:br/>
              <w:t xml:space="preserve"> van…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 xml:space="preserve">.. / </w:t>
            </w:r>
            <w:r>
              <w:rPr>
                <w:sz w:val="20"/>
                <w:szCs w:val="20"/>
              </w:rPr>
              <w:t>t</w:t>
            </w:r>
            <w:r w:rsidRPr="00AF57DE">
              <w:rPr>
                <w:sz w:val="20"/>
                <w:szCs w:val="20"/>
              </w:rPr>
              <w:t>ot…...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ind w:right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302275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Opleidingsregister</w:t>
            </w:r>
          </w:p>
          <w:p w:rsidR="00D00EFE" w:rsidRPr="00302275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D00EFE" w:rsidRPr="00302275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/nee</w:t>
            </w:r>
          </w:p>
          <w:p w:rsidR="00D00EFE" w:rsidRPr="00302275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Erkenning</w:t>
            </w:r>
          </w:p>
          <w:p w:rsidR="00D00EFE" w:rsidRPr="00302275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</w:t>
            </w:r>
          </w:p>
          <w:p w:rsidR="00D00EFE" w:rsidRPr="00302275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D00EFE" w:rsidRPr="00302275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</w:t>
            </w:r>
          </w:p>
        </w:tc>
      </w:tr>
      <w:tr w:rsidR="00D00EFE" w:rsidRPr="00564F79" w:rsidTr="005A166C">
        <w:trPr>
          <w:trHeight w:hRule="exact" w:val="1217"/>
        </w:trPr>
        <w:tc>
          <w:tcPr>
            <w:tcW w:w="3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Naam: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Plaats: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D00EF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nee:</w:t>
            </w:r>
            <w:r w:rsidRPr="00302275">
              <w:rPr>
                <w:sz w:val="20"/>
                <w:szCs w:val="20"/>
              </w:rPr>
              <w:br/>
              <w:t xml:space="preserve"> van….... / tot…...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302275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FE" w:rsidRPr="00564F79" w:rsidTr="005A166C">
        <w:trPr>
          <w:trHeight w:hRule="exact" w:val="780"/>
        </w:trPr>
        <w:tc>
          <w:tcPr>
            <w:tcW w:w="3878" w:type="dxa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</w:t>
            </w:r>
            <w:r w:rsidRPr="00302275">
              <w:rPr>
                <w:b/>
                <w:sz w:val="20"/>
                <w:szCs w:val="20"/>
                <w:u w:val="single"/>
              </w:rPr>
              <w:t>Voltooide</w:t>
            </w:r>
            <w:r w:rsidRPr="00302275">
              <w:rPr>
                <w:b/>
                <w:sz w:val="20"/>
                <w:szCs w:val="20"/>
              </w:rPr>
              <w:t xml:space="preserve"> opleiding tot</w:t>
            </w:r>
          </w:p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specialist ouderengeneeskunde,  AVG, medisch specialist of</w:t>
            </w:r>
          </w:p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sociaal geneeskundige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Specialisme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Datum voltooiing</w:t>
            </w:r>
          </w:p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opleiding / module</w:t>
            </w:r>
          </w:p>
        </w:tc>
        <w:tc>
          <w:tcPr>
            <w:tcW w:w="46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Datum inschrijving in specialistenregister</w:t>
            </w:r>
          </w:p>
        </w:tc>
        <w:tc>
          <w:tcPr>
            <w:tcW w:w="21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D00EFE" w:rsidRPr="00302275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  <w:r w:rsidRPr="00302275">
              <w:rPr>
                <w:rFonts w:ascii="Arial" w:hAnsi="Arial" w:cs="Arial"/>
                <w:sz w:val="20"/>
                <w:szCs w:val="20"/>
              </w:rPr>
              <w:t xml:space="preserve">  Registratie tot:</w:t>
            </w:r>
          </w:p>
          <w:p w:rsidR="00D00EFE" w:rsidRPr="00302275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EFE" w:rsidRPr="00302275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EFE" w:rsidRPr="00302275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  <w:r w:rsidRPr="00302275">
              <w:rPr>
                <w:rFonts w:ascii="Arial" w:hAnsi="Arial" w:cs="Arial"/>
                <w:sz w:val="20"/>
                <w:szCs w:val="20"/>
              </w:rPr>
              <w:t xml:space="preserve">  …… - …… - ……….</w:t>
            </w:r>
          </w:p>
          <w:p w:rsidR="00D00EFE" w:rsidRPr="00302275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FE" w:rsidRPr="00564F79" w:rsidTr="005A166C">
        <w:trPr>
          <w:trHeight w:val="751"/>
        </w:trPr>
        <w:tc>
          <w:tcPr>
            <w:tcW w:w="38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FE" w:rsidRPr="00564F79" w:rsidTr="005A166C">
        <w:trPr>
          <w:trHeight w:val="748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D00EFE" w:rsidRPr="00302275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</w:t>
            </w:r>
            <w:r w:rsidRPr="00302275">
              <w:rPr>
                <w:sz w:val="20"/>
                <w:szCs w:val="20"/>
              </w:rPr>
              <w:t xml:space="preserve"> </w:t>
            </w:r>
            <w:r w:rsidRPr="00302275">
              <w:rPr>
                <w:b/>
                <w:sz w:val="20"/>
                <w:szCs w:val="20"/>
                <w:u w:val="single"/>
              </w:rPr>
              <w:t>Voltooide</w:t>
            </w:r>
            <w:r w:rsidRPr="00302275">
              <w:rPr>
                <w:b/>
                <w:sz w:val="20"/>
                <w:szCs w:val="20"/>
              </w:rPr>
              <w:t xml:space="preserve"> module huisartsgeneeskunde in de opleiding tot algemeen militair arts (AMA)</w:t>
            </w:r>
          </w:p>
        </w:tc>
        <w:tc>
          <w:tcPr>
            <w:tcW w:w="11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0EFE" w:rsidRPr="00302275" w:rsidRDefault="00D00EFE" w:rsidP="005A1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EFE" w:rsidRDefault="00D00EFE" w:rsidP="00D00EFE">
      <w:pPr>
        <w:pStyle w:val="Opmaakprofiel"/>
        <w:ind w:left="-540" w:right="-758"/>
        <w:rPr>
          <w:b/>
          <w:bCs/>
          <w:sz w:val="20"/>
          <w:szCs w:val="20"/>
        </w:rPr>
      </w:pPr>
    </w:p>
    <w:p w:rsidR="00D00EFE" w:rsidRDefault="00D00EFE" w:rsidP="00D00EFE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</w:p>
    <w:tbl>
      <w:tblPr>
        <w:tblW w:w="1562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8"/>
        <w:gridCol w:w="3827"/>
        <w:gridCol w:w="4165"/>
      </w:tblGrid>
      <w:tr w:rsidR="00D00EFE" w:rsidRPr="00564F79" w:rsidTr="005A166C">
        <w:trPr>
          <w:trHeight w:val="810"/>
        </w:trPr>
        <w:tc>
          <w:tcPr>
            <w:tcW w:w="76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00EFE" w:rsidRPr="00BC1657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>Verzoek tot vrijstelling op grond van</w:t>
            </w:r>
          </w:p>
          <w:p w:rsidR="00D00EFE" w:rsidRPr="00BC1657" w:rsidRDefault="00D00EFE" w:rsidP="005A166C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gevolgde of voltooide opleiding/module </w:t>
            </w:r>
            <w:r w:rsidRPr="00BC1657">
              <w:rPr>
                <w:sz w:val="20"/>
                <w:szCs w:val="20"/>
              </w:rPr>
              <w:t>(mnd.)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D00EFE" w:rsidRPr="00BC1657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 hoofd in te vullen: va</w:t>
            </w:r>
            <w:r w:rsidRPr="00BC1657">
              <w:rPr>
                <w:b/>
                <w:sz w:val="20"/>
                <w:szCs w:val="20"/>
              </w:rPr>
              <w:t>stgestelde</w:t>
            </w:r>
          </w:p>
          <w:p w:rsidR="00D00EFE" w:rsidRPr="00BC1657" w:rsidRDefault="00D00EFE" w:rsidP="005A166C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ervaring </w:t>
            </w:r>
            <w:r w:rsidRPr="00BC1657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D00EFE" w:rsidRPr="00BC1657" w:rsidRDefault="00D00EFE" w:rsidP="005A166C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Door hoofd in te vullen: </w:t>
            </w:r>
            <w:r w:rsidRPr="00BC1657">
              <w:rPr>
                <w:b/>
                <w:sz w:val="20"/>
                <w:szCs w:val="20"/>
              </w:rPr>
              <w:t>Verleende</w:t>
            </w:r>
          </w:p>
          <w:p w:rsidR="00D00EFE" w:rsidRPr="00BC1657" w:rsidRDefault="00D00EFE" w:rsidP="005A166C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vrijstelling </w:t>
            </w:r>
            <w:r w:rsidRPr="00BC1657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</w:tr>
      <w:tr w:rsidR="00D00EFE" w:rsidRPr="00564F79" w:rsidTr="005A166C">
        <w:trPr>
          <w:trHeight w:val="768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FE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</w:p>
          <w:p w:rsidR="00D00EFE" w:rsidRDefault="00D00EFE" w:rsidP="005A166C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00EFE" w:rsidRPr="00BC1657" w:rsidRDefault="00D00EFE" w:rsidP="005A166C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0EFE" w:rsidRPr="00BC1657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BC1657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00EFE" w:rsidRPr="00564F79" w:rsidTr="005A166C">
        <w:trPr>
          <w:trHeight w:val="755"/>
        </w:trPr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EFE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D00EFE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D00EFE" w:rsidRPr="00BC1657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00EFE" w:rsidRPr="00BC1657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D00EFE" w:rsidRPr="00BC1657" w:rsidRDefault="00D00EFE" w:rsidP="005A166C">
            <w:pPr>
              <w:pStyle w:val="Opmaakprofiel"/>
              <w:snapToGrid w:val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D00EFE" w:rsidRDefault="00D00EFE" w:rsidP="00D00EFE">
      <w:pPr>
        <w:pStyle w:val="Opmaakprofiel"/>
        <w:ind w:left="-540" w:right="-758"/>
        <w:rPr>
          <w:b/>
          <w:bCs/>
          <w:sz w:val="20"/>
          <w:szCs w:val="20"/>
        </w:rPr>
      </w:pPr>
    </w:p>
    <w:p w:rsidR="00D00EFE" w:rsidRPr="00AF57DE" w:rsidRDefault="00D00EFE" w:rsidP="00D00EFE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zie toelichting </w:t>
      </w:r>
      <w:r w:rsidRPr="00AF57DE">
        <w:rPr>
          <w:b/>
          <w:bCs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373"/>
        <w:tblW w:w="15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235"/>
        <w:gridCol w:w="4904"/>
      </w:tblGrid>
      <w:tr w:rsidR="00D00EFE" w:rsidRPr="00AF57DE" w:rsidTr="005A166C">
        <w:trPr>
          <w:trHeight w:val="131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0EFE" w:rsidRPr="00AF57DE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lastRenderedPageBreak/>
              <w:t xml:space="preserve">  Verzoek van </w:t>
            </w:r>
            <w:proofErr w:type="spellStart"/>
            <w:r w:rsidRPr="00AF57DE">
              <w:rPr>
                <w:b/>
                <w:sz w:val="20"/>
                <w:szCs w:val="20"/>
              </w:rPr>
              <w:t>aios</w:t>
            </w:r>
            <w:proofErr w:type="spellEnd"/>
            <w:r w:rsidRPr="00AF57DE">
              <w:rPr>
                <w:b/>
                <w:sz w:val="20"/>
                <w:szCs w:val="20"/>
              </w:rPr>
              <w:t xml:space="preserve"> aan hoofd</w:t>
            </w:r>
          </w:p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Datum:…………………………………………………</w:t>
            </w:r>
          </w:p>
          <w:p w:rsidR="00D00EFE" w:rsidRPr="00AF57DE" w:rsidRDefault="00D00EFE" w:rsidP="005A166C">
            <w:pPr>
              <w:pStyle w:val="Opmaakprofiel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Handtekening:………………………………………..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EFE" w:rsidRPr="00AF57DE" w:rsidRDefault="00D00EFE" w:rsidP="005A166C">
            <w:pPr>
              <w:pStyle w:val="Opmaakprofiel"/>
              <w:shd w:val="clear" w:color="auto" w:fill="D9D9D9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</w:t>
            </w:r>
            <w:r w:rsidRPr="00AF57DE">
              <w:rPr>
                <w:b/>
                <w:sz w:val="20"/>
                <w:szCs w:val="20"/>
              </w:rPr>
              <w:t>Beoordeling namens hoofd</w:t>
            </w:r>
          </w:p>
          <w:p w:rsidR="00D00EFE" w:rsidRPr="00AF57DE" w:rsidRDefault="00D00EFE" w:rsidP="005A166C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Datum:……………………………………….</w:t>
            </w:r>
          </w:p>
          <w:p w:rsidR="00D00EFE" w:rsidRPr="00AF57DE" w:rsidRDefault="00D00EFE" w:rsidP="005A166C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Handtekening:……………………………….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D00EFE" w:rsidRPr="00AF57DE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 xml:space="preserve">  Besluit hoofd</w:t>
            </w:r>
          </w:p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Datum:………………………………….</w:t>
            </w:r>
          </w:p>
          <w:p w:rsidR="00D00EFE" w:rsidRPr="00AF57DE" w:rsidRDefault="00D00EFE" w:rsidP="005A166C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D00EFE" w:rsidRPr="00AF57DE" w:rsidRDefault="00D00EFE" w:rsidP="005A166C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</w:t>
            </w:r>
          </w:p>
        </w:tc>
      </w:tr>
    </w:tbl>
    <w:p w:rsidR="00D00EFE" w:rsidRPr="00AF57DE" w:rsidRDefault="00D00EFE" w:rsidP="00D00EFE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AF57DE">
        <w:rPr>
          <w:b/>
          <w:bCs/>
          <w:sz w:val="20"/>
          <w:szCs w:val="20"/>
        </w:rPr>
        <w:t xml:space="preserve">TOELICHTING </w:t>
      </w:r>
    </w:p>
    <w:p w:rsidR="00D00EFE" w:rsidRPr="00AF57DE" w:rsidRDefault="00D00EFE" w:rsidP="00D00EFE">
      <w:pPr>
        <w:pStyle w:val="Opmaakprofiel"/>
        <w:ind w:left="-540" w:right="-758"/>
        <w:rPr>
          <w:bCs/>
          <w:sz w:val="20"/>
          <w:szCs w:val="20"/>
        </w:rPr>
      </w:pPr>
    </w:p>
    <w:p w:rsidR="00D00EFE" w:rsidRDefault="00D00EFE" w:rsidP="00D00EFE">
      <w:pPr>
        <w:pStyle w:val="Opmaakprofiel"/>
        <w:ind w:left="-540" w:right="-758"/>
        <w:rPr>
          <w:bCs/>
          <w:sz w:val="18"/>
          <w:szCs w:val="18"/>
        </w:rPr>
      </w:pPr>
      <w:r w:rsidRPr="008D6530">
        <w:rPr>
          <w:bCs/>
          <w:sz w:val="18"/>
          <w:szCs w:val="18"/>
        </w:rPr>
        <w:t xml:space="preserve">De regelgeving met betrekking tot vrijstelling voor onderdelen van de opleiding tot huisarts is te vinden in </w:t>
      </w:r>
      <w:r>
        <w:rPr>
          <w:bCs/>
          <w:sz w:val="18"/>
          <w:szCs w:val="18"/>
        </w:rPr>
        <w:t xml:space="preserve">de regelgeving individualisering opleidingsduur ingaande 1 januari 2015. Van toepassing is  </w:t>
      </w:r>
      <w:r w:rsidRPr="008D6530">
        <w:rPr>
          <w:bCs/>
          <w:sz w:val="18"/>
          <w:szCs w:val="18"/>
        </w:rPr>
        <w:t>artikel B.</w:t>
      </w:r>
      <w:r>
        <w:rPr>
          <w:bCs/>
          <w:sz w:val="18"/>
          <w:szCs w:val="18"/>
        </w:rPr>
        <w:t xml:space="preserve">4 (lid 3 sub e), B12 ( lid 3,sub e), B14 ( onder a sub iii) </w:t>
      </w:r>
      <w:r w:rsidRPr="008D6530">
        <w:rPr>
          <w:bCs/>
          <w:sz w:val="18"/>
          <w:szCs w:val="18"/>
        </w:rPr>
        <w:t xml:space="preserve"> Kaderbesluit CHVG en in artikel B.1 van het Besluit huisartsgeneeskunde. De regelgeving is te raadplegen via </w:t>
      </w:r>
      <w:hyperlink r:id="rId5" w:history="1">
        <w:r w:rsidRPr="008D6530">
          <w:rPr>
            <w:rStyle w:val="Hyperlink"/>
            <w:bCs/>
            <w:sz w:val="18"/>
            <w:szCs w:val="18"/>
          </w:rPr>
          <w:t>www.knmg.nl</w:t>
        </w:r>
      </w:hyperlink>
      <w:r w:rsidRPr="008D6530">
        <w:rPr>
          <w:bCs/>
          <w:sz w:val="18"/>
          <w:szCs w:val="18"/>
        </w:rPr>
        <w:t xml:space="preserve">, onder Opleiding en (her)registratie &gt; </w:t>
      </w:r>
      <w:r>
        <w:rPr>
          <w:bCs/>
          <w:sz w:val="18"/>
          <w:szCs w:val="18"/>
        </w:rPr>
        <w:t>RGS &gt; individualisering opleidingsduur ((</w:t>
      </w:r>
      <w:r w:rsidRPr="00E6150B">
        <w:rPr>
          <w:bCs/>
          <w:sz w:val="18"/>
          <w:szCs w:val="18"/>
        </w:rPr>
        <w:t>http://knmg.artsennet.nl/Opleiding-en-herregistratie/RGS-1/Opleiding/Individualisering-opleidingsduur.htm</w:t>
      </w:r>
      <w:r>
        <w:rPr>
          <w:bCs/>
          <w:sz w:val="18"/>
          <w:szCs w:val="18"/>
        </w:rPr>
        <w:t xml:space="preserve"> ) </w:t>
      </w:r>
      <w:r w:rsidRPr="008D6530">
        <w:rPr>
          <w:bCs/>
          <w:sz w:val="18"/>
          <w:szCs w:val="18"/>
        </w:rPr>
        <w:t>.</w:t>
      </w:r>
    </w:p>
    <w:p w:rsidR="00D00EFE" w:rsidRDefault="00D00EFE" w:rsidP="00D00EFE">
      <w:pPr>
        <w:pStyle w:val="Opmaakprofiel"/>
        <w:ind w:left="-540" w:right="-758"/>
        <w:rPr>
          <w:bCs/>
          <w:sz w:val="18"/>
          <w:szCs w:val="18"/>
        </w:rPr>
      </w:pPr>
    </w:p>
    <w:p w:rsidR="00D00EFE" w:rsidRPr="00AF57DE" w:rsidRDefault="00D00EFE" w:rsidP="00D00EFE">
      <w:pPr>
        <w:pStyle w:val="Opmaakprofiel"/>
        <w:ind w:right="-758"/>
        <w:rPr>
          <w:bCs/>
          <w:sz w:val="20"/>
          <w:szCs w:val="20"/>
        </w:rPr>
      </w:pPr>
    </w:p>
    <w:p w:rsidR="00D00EFE" w:rsidRPr="00AF57DE" w:rsidRDefault="00D00EFE" w:rsidP="00D00EFE">
      <w:pPr>
        <w:pStyle w:val="Opmaakprofiel"/>
        <w:ind w:left="-540" w:right="-758"/>
        <w:rPr>
          <w:bCs/>
          <w:sz w:val="20"/>
          <w:szCs w:val="20"/>
        </w:rPr>
      </w:pPr>
      <w:r w:rsidRPr="00AF57DE">
        <w:rPr>
          <w:bCs/>
          <w:sz w:val="20"/>
          <w:szCs w:val="20"/>
        </w:rPr>
        <w:t xml:space="preserve">De opleiding tot huisarts bestaat globaal uit twee </w:t>
      </w:r>
      <w:r w:rsidRPr="00AF57DE">
        <w:rPr>
          <w:bCs/>
          <w:i/>
          <w:sz w:val="20"/>
          <w:szCs w:val="20"/>
        </w:rPr>
        <w:t>opleidingsperiodes</w:t>
      </w:r>
      <w:r w:rsidRPr="00AF57DE">
        <w:rPr>
          <w:bCs/>
          <w:sz w:val="20"/>
          <w:szCs w:val="20"/>
        </w:rPr>
        <w:t xml:space="preserve"> in de huisartspraktijk van elk ca. 12 maanden en een periode van ca. 12 maanden </w:t>
      </w:r>
      <w:r w:rsidRPr="00AF57DE">
        <w:rPr>
          <w:bCs/>
          <w:i/>
          <w:sz w:val="20"/>
          <w:szCs w:val="20"/>
        </w:rPr>
        <w:t>stages</w:t>
      </w:r>
      <w:r w:rsidRPr="00AF57DE">
        <w:rPr>
          <w:bCs/>
          <w:sz w:val="20"/>
          <w:szCs w:val="20"/>
        </w:rPr>
        <w:t>: de (verplichte) klinische stage van zes maanden, de stage chronische ziekten</w:t>
      </w:r>
      <w:r>
        <w:rPr>
          <w:bCs/>
          <w:sz w:val="20"/>
          <w:szCs w:val="20"/>
        </w:rPr>
        <w:t xml:space="preserve"> (CZ)</w:t>
      </w:r>
      <w:r w:rsidRPr="00AF57DE">
        <w:rPr>
          <w:bCs/>
          <w:sz w:val="20"/>
          <w:szCs w:val="20"/>
        </w:rPr>
        <w:t xml:space="preserve"> en complexe problematiek en de stage psychiatrische ziekten en psychosociale problematiek</w:t>
      </w:r>
      <w:r>
        <w:rPr>
          <w:bCs/>
          <w:sz w:val="20"/>
          <w:szCs w:val="20"/>
        </w:rPr>
        <w:t xml:space="preserve"> (GGZ)</w:t>
      </w:r>
      <w:r w:rsidRPr="00AF57DE">
        <w:rPr>
          <w:bCs/>
          <w:sz w:val="20"/>
          <w:szCs w:val="20"/>
        </w:rPr>
        <w:t xml:space="preserve"> van elk ca. drie maanden en eventueel een of meer keuzestages.</w:t>
      </w:r>
    </w:p>
    <w:p w:rsidR="00D00EFE" w:rsidRPr="00AF57DE" w:rsidRDefault="00D00EFE" w:rsidP="00D00EFE">
      <w:pPr>
        <w:pStyle w:val="Opmaakprofiel"/>
        <w:ind w:left="-540" w:right="-758"/>
        <w:rPr>
          <w:bCs/>
          <w:sz w:val="20"/>
          <w:szCs w:val="20"/>
        </w:rPr>
      </w:pPr>
    </w:p>
    <w:p w:rsidR="00D00EFE" w:rsidRDefault="00D00EFE" w:rsidP="00D00EFE">
      <w:pPr>
        <w:pStyle w:val="Opmaakprofiel"/>
        <w:ind w:left="-540" w:right="-758"/>
        <w:rPr>
          <w:bCs/>
          <w:sz w:val="20"/>
          <w:szCs w:val="20"/>
        </w:rPr>
      </w:pPr>
      <w:r w:rsidRPr="00AF57DE">
        <w:rPr>
          <w:bCs/>
          <w:sz w:val="20"/>
          <w:szCs w:val="20"/>
        </w:rPr>
        <w:t xml:space="preserve">Een aanvraag tot vrijstelling voor een gedeelte van de opleidingsperiodes in de huisartspraktijk kan </w:t>
      </w:r>
      <w:r w:rsidRPr="00AF57DE">
        <w:rPr>
          <w:bCs/>
          <w:sz w:val="20"/>
          <w:szCs w:val="20"/>
          <w:u w:val="single"/>
        </w:rPr>
        <w:t xml:space="preserve">uitsluitend </w:t>
      </w:r>
      <w:r w:rsidRPr="00AF57DE">
        <w:rPr>
          <w:bCs/>
          <w:sz w:val="20"/>
          <w:szCs w:val="20"/>
        </w:rPr>
        <w:t>worden verleend op grond van bepaalde opleidingservaring (of inschrijving in een specialistenregister). Vrijstelling voor (een deel van) een of meer stages kan worden verleend op grond van bepaalde werk- of opleidingservaring.</w:t>
      </w:r>
    </w:p>
    <w:p w:rsidR="00D00EFE" w:rsidRDefault="00D00EFE" w:rsidP="00D00EFE">
      <w:pPr>
        <w:pStyle w:val="Opmaakprofiel"/>
        <w:ind w:left="-540" w:right="-758"/>
        <w:rPr>
          <w:bCs/>
          <w:sz w:val="20"/>
          <w:szCs w:val="20"/>
        </w:rPr>
      </w:pPr>
    </w:p>
    <w:p w:rsidR="00D00EFE" w:rsidRPr="00AF57DE" w:rsidRDefault="00D00EFE" w:rsidP="00D00EFE">
      <w:pPr>
        <w:pStyle w:val="Opmaakprofiel"/>
        <w:ind w:left="-540" w:right="-75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Zie voor verdere informatie over het aanvragen van vrijstellingen </w:t>
      </w:r>
      <w:hyperlink r:id="rId6" w:history="1">
        <w:r w:rsidRPr="00692F54">
          <w:rPr>
            <w:rStyle w:val="Hyperlink"/>
            <w:bCs/>
            <w:sz w:val="20"/>
            <w:szCs w:val="20"/>
          </w:rPr>
          <w:t>www.huisartsopleiding.nl</w:t>
        </w:r>
      </w:hyperlink>
      <w:r>
        <w:rPr>
          <w:bCs/>
          <w:sz w:val="20"/>
          <w:szCs w:val="20"/>
        </w:rPr>
        <w:t xml:space="preserve"> onder vrijstellingenbeleid. </w:t>
      </w:r>
    </w:p>
    <w:p w:rsidR="00D00EFE" w:rsidRPr="00AF57DE" w:rsidRDefault="00D00EFE" w:rsidP="00D00EFE">
      <w:pPr>
        <w:pStyle w:val="Opmaakprofiel"/>
        <w:ind w:left="-540" w:right="-758"/>
        <w:rPr>
          <w:bCs/>
          <w:sz w:val="20"/>
          <w:szCs w:val="20"/>
        </w:rPr>
      </w:pPr>
    </w:p>
    <w:p w:rsidR="00D00EFE" w:rsidRPr="00AF57DE" w:rsidRDefault="00D00EFE" w:rsidP="00D00EFE">
      <w:pPr>
        <w:pStyle w:val="Opmaakprofiel"/>
        <w:ind w:left="-540" w:right="-758"/>
        <w:rPr>
          <w:bCs/>
          <w:sz w:val="20"/>
          <w:szCs w:val="20"/>
        </w:rPr>
      </w:pPr>
    </w:p>
    <w:p w:rsidR="001537FB" w:rsidRDefault="001537FB"/>
    <w:sectPr w:rsidR="001537FB" w:rsidSect="00BC1657">
      <w:headerReference w:type="default" r:id="rId7"/>
      <w:headerReference w:type="first" r:id="rId8"/>
      <w:pgSz w:w="16838" w:h="11906" w:orient="landscape"/>
      <w:pgMar w:top="-384" w:right="1418" w:bottom="0" w:left="993" w:header="0" w:footer="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CA" w:rsidRDefault="00D00EFE" w:rsidP="00302275">
    <w:pPr>
      <w:pStyle w:val="Koptekst"/>
      <w:ind w:left="-426"/>
    </w:pPr>
    <w:r w:rsidRPr="00B060CA">
      <w:rPr>
        <w:rFonts w:ascii="Arial" w:hAnsi="Arial" w:cs="Arial"/>
        <w:b/>
      </w:rPr>
      <w:t>A</w:t>
    </w:r>
    <w:r w:rsidRPr="00B060CA">
      <w:rPr>
        <w:rFonts w:ascii="Arial" w:hAnsi="Arial" w:cs="Arial"/>
        <w:b/>
      </w:rPr>
      <w:t>anvraag</w:t>
    </w:r>
    <w:r>
      <w:rPr>
        <w:rFonts w:ascii="Arial" w:hAnsi="Arial" w:cs="Arial"/>
        <w:b/>
      </w:rPr>
      <w:t>formulier</w:t>
    </w:r>
    <w:r w:rsidRPr="00B060CA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- </w:t>
    </w:r>
    <w:r w:rsidRPr="00B060CA">
      <w:rPr>
        <w:rFonts w:ascii="Arial" w:hAnsi="Arial" w:cs="Arial"/>
        <w:b/>
        <w:bCs/>
        <w:sz w:val="22"/>
        <w:szCs w:val="22"/>
      </w:rPr>
      <w:t xml:space="preserve">vrijstelling </w:t>
    </w:r>
    <w:r w:rsidRPr="00302275">
      <w:rPr>
        <w:rFonts w:ascii="Arial" w:hAnsi="Arial" w:cs="Arial"/>
        <w:b/>
        <w:bCs/>
        <w:i/>
        <w:sz w:val="22"/>
        <w:szCs w:val="22"/>
      </w:rPr>
      <w:t>OPLEIDINGSPERIODE</w:t>
    </w:r>
    <w:r w:rsidRPr="00302275">
      <w:rPr>
        <w:rFonts w:ascii="Arial" w:hAnsi="Arial" w:cs="Arial"/>
        <w:b/>
        <w:bCs/>
        <w:sz w:val="22"/>
        <w:szCs w:val="22"/>
      </w:rPr>
      <w:t xml:space="preserve"> in de opleiding tot huisarts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57" w:rsidRPr="00BC1657" w:rsidRDefault="00D00EFE" w:rsidP="00BC1657">
    <w:pPr>
      <w:pStyle w:val="Koptekst"/>
      <w:ind w:hanging="426"/>
      <w:rPr>
        <w:rFonts w:ascii="Arial" w:hAnsi="Arial" w:cs="Arial"/>
        <w:b/>
        <w:sz w:val="22"/>
        <w:szCs w:val="22"/>
      </w:rPr>
    </w:pPr>
    <w:r w:rsidRPr="00BC1657">
      <w:rPr>
        <w:rFonts w:ascii="Arial" w:hAnsi="Arial" w:cs="Arial"/>
        <w:b/>
        <w:sz w:val="22"/>
        <w:szCs w:val="22"/>
      </w:rPr>
      <w:t xml:space="preserve">Aanvraagformulier – vrijstelling </w:t>
    </w:r>
    <w:r w:rsidRPr="00BC1657">
      <w:rPr>
        <w:rFonts w:ascii="Arial" w:hAnsi="Arial" w:cs="Arial"/>
        <w:b/>
        <w:i/>
        <w:sz w:val="22"/>
        <w:szCs w:val="22"/>
      </w:rPr>
      <w:t xml:space="preserve">STAGE </w:t>
    </w:r>
    <w:r w:rsidRPr="00BC1657">
      <w:rPr>
        <w:rFonts w:ascii="Arial" w:hAnsi="Arial" w:cs="Arial"/>
        <w:b/>
        <w:sz w:val="22"/>
        <w:szCs w:val="22"/>
      </w:rPr>
      <w:t xml:space="preserve"> in de opleiding tot huisarts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50CB"/>
    <w:multiLevelType w:val="hybridMultilevel"/>
    <w:tmpl w:val="4E36C66E"/>
    <w:lvl w:ilvl="0" w:tplc="EF6EC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E"/>
    <w:rsid w:val="001537FB"/>
    <w:rsid w:val="00D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38ABD-91F3-453A-A883-4F913693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0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rsid w:val="00D00E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Koptekst">
    <w:name w:val="header"/>
    <w:basedOn w:val="Standaard"/>
    <w:link w:val="KoptekstChar"/>
    <w:uiPriority w:val="99"/>
    <w:rsid w:val="00D00E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0E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D0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isartsopleiding.nl" TargetMode="External"/><Relationship Id="rId5" Type="http://schemas.openxmlformats.org/officeDocument/2006/relationships/hyperlink" Target="http://www.knmg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63F6FB5D</Template>
  <TotalTime>0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1</cp:revision>
  <dcterms:created xsi:type="dcterms:W3CDTF">2020-03-17T13:32:00Z</dcterms:created>
  <dcterms:modified xsi:type="dcterms:W3CDTF">2020-03-17T13:33:00Z</dcterms:modified>
</cp:coreProperties>
</file>